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13" w:rsidRDefault="00740269" w:rsidP="00695D1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A9F4A81" wp14:editId="1BF9F222">
            <wp:simplePos x="0" y="0"/>
            <wp:positionH relativeFrom="column">
              <wp:posOffset>4619625</wp:posOffset>
            </wp:positionH>
            <wp:positionV relativeFrom="page">
              <wp:posOffset>180340</wp:posOffset>
            </wp:positionV>
            <wp:extent cx="1990725" cy="660400"/>
            <wp:effectExtent l="0" t="0" r="9525" b="6350"/>
            <wp:wrapSquare wrapText="bothSides"/>
            <wp:docPr id="9" name="Picture 9" descr="C:\Users\per579\AppData\Local\Microsoft\Windows\Temporary Internet Files\Content.Word\EmployeeInsurance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579\AppData\Local\Microsoft\Windows\Temporary Internet Files\Content.Word\EmployeeInsurance_4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Anthem Customer Service</w:t>
      </w:r>
    </w:p>
    <w:p w:rsidR="00695D13" w:rsidRDefault="00695D13" w:rsidP="00695D13">
      <w:pPr>
        <w:spacing w:after="0" w:line="240" w:lineRule="auto"/>
      </w:pPr>
      <w:r>
        <w:t>1.</w:t>
      </w:r>
      <w:r w:rsidR="007A1783">
        <w:t>844.402.5347</w:t>
      </w:r>
    </w:p>
    <w:p w:rsidR="001A6483" w:rsidRDefault="001A6483" w:rsidP="00695D13">
      <w:pPr>
        <w:spacing w:after="0" w:line="240" w:lineRule="auto"/>
      </w:pPr>
    </w:p>
    <w:p w:rsidR="00695D13" w:rsidRDefault="00695D13" w:rsidP="00695D13">
      <w:pPr>
        <w:spacing w:after="0" w:line="240" w:lineRule="auto"/>
      </w:pPr>
    </w:p>
    <w:p w:rsidR="00695D13" w:rsidRDefault="0034386D" w:rsidP="00695D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695D13" w:rsidRPr="00B33E2D">
        <w:rPr>
          <w:b/>
          <w:sz w:val="28"/>
          <w:szCs w:val="28"/>
        </w:rPr>
        <w:t xml:space="preserve"> </w:t>
      </w:r>
      <w:r w:rsidR="009D30E6">
        <w:rPr>
          <w:b/>
          <w:sz w:val="28"/>
          <w:szCs w:val="28"/>
        </w:rPr>
        <w:t>VISION</w:t>
      </w:r>
      <w:r>
        <w:rPr>
          <w:b/>
          <w:sz w:val="28"/>
          <w:szCs w:val="28"/>
        </w:rPr>
        <w:t xml:space="preserve"> INSURANCE</w:t>
      </w:r>
      <w:r w:rsidR="00695D13">
        <w:rPr>
          <w:b/>
          <w:sz w:val="28"/>
          <w:szCs w:val="28"/>
        </w:rPr>
        <w:t xml:space="preserve"> ENROLLMENT/CHANGE </w:t>
      </w:r>
      <w:r w:rsidR="006C742C">
        <w:rPr>
          <w:b/>
          <w:sz w:val="28"/>
          <w:szCs w:val="28"/>
        </w:rPr>
        <w:t>FORM</w:t>
      </w:r>
    </w:p>
    <w:tbl>
      <w:tblPr>
        <w:tblStyle w:val="TableGrid"/>
        <w:tblW w:w="10615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3"/>
        <w:gridCol w:w="97"/>
        <w:gridCol w:w="293"/>
        <w:gridCol w:w="1652"/>
        <w:gridCol w:w="471"/>
        <w:gridCol w:w="367"/>
        <w:gridCol w:w="962"/>
        <w:gridCol w:w="215"/>
        <w:gridCol w:w="579"/>
        <w:gridCol w:w="584"/>
        <w:gridCol w:w="422"/>
        <w:gridCol w:w="1025"/>
        <w:gridCol w:w="92"/>
        <w:gridCol w:w="323"/>
        <w:gridCol w:w="180"/>
        <w:gridCol w:w="1620"/>
      </w:tblGrid>
      <w:tr w:rsidR="00695D13" w:rsidTr="00655906">
        <w:tc>
          <w:tcPr>
            <w:tcW w:w="10615" w:type="dxa"/>
            <w:gridSpan w:val="16"/>
          </w:tcPr>
          <w:p w:rsidR="00695D13" w:rsidRPr="00C24704" w:rsidRDefault="00695D13" w:rsidP="00695D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4704">
              <w:rPr>
                <w:b/>
                <w:sz w:val="24"/>
                <w:szCs w:val="24"/>
              </w:rPr>
              <w:t>Section 1: To Be Completed by IC/HRG</w:t>
            </w:r>
          </w:p>
        </w:tc>
      </w:tr>
      <w:tr w:rsidR="00695D13" w:rsidTr="00470026">
        <w:trPr>
          <w:trHeight w:val="440"/>
        </w:trPr>
        <w:tc>
          <w:tcPr>
            <w:tcW w:w="2123" w:type="dxa"/>
            <w:gridSpan w:val="3"/>
          </w:tcPr>
          <w:p w:rsid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D13">
              <w:rPr>
                <w:sz w:val="18"/>
                <w:szCs w:val="18"/>
              </w:rPr>
              <w:t>KHRIS Personnel Number</w:t>
            </w:r>
          </w:p>
          <w:p w:rsidR="00695D13" w:rsidRP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52" w:type="dxa"/>
          </w:tcPr>
          <w:p w:rsid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5D13">
              <w:rPr>
                <w:sz w:val="18"/>
                <w:szCs w:val="18"/>
              </w:rPr>
              <w:t>Date of Hire</w:t>
            </w:r>
          </w:p>
          <w:p w:rsidR="00695D13" w:rsidRP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00" w:type="dxa"/>
            <w:gridSpan w:val="3"/>
          </w:tcPr>
          <w:p w:rsid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Date</w:t>
            </w:r>
          </w:p>
          <w:p w:rsidR="00695D13" w:rsidRP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00" w:type="dxa"/>
            <w:gridSpan w:val="4"/>
          </w:tcPr>
          <w:p w:rsid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Organizational Unit #</w:t>
            </w:r>
          </w:p>
          <w:p w:rsidR="00695D13" w:rsidRP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40" w:type="dxa"/>
            <w:gridSpan w:val="3"/>
          </w:tcPr>
          <w:p w:rsid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Center #</w:t>
            </w:r>
          </w:p>
          <w:p w:rsidR="00695D13" w:rsidRP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00" w:type="dxa"/>
            <w:gridSpan w:val="2"/>
          </w:tcPr>
          <w:p w:rsid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#</w:t>
            </w:r>
          </w:p>
          <w:p w:rsidR="00695D13" w:rsidRPr="00695D13" w:rsidRDefault="00695D13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503E4A" w:rsidTr="00655906">
        <w:tc>
          <w:tcPr>
            <w:tcW w:w="10615" w:type="dxa"/>
            <w:gridSpan w:val="16"/>
          </w:tcPr>
          <w:p w:rsidR="00503E4A" w:rsidRPr="00695D13" w:rsidRDefault="00503E4A" w:rsidP="00503E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Section 2: </w:t>
            </w:r>
            <w:r w:rsidRPr="00695D13">
              <w:rPr>
                <w:b/>
                <w:sz w:val="24"/>
                <w:szCs w:val="24"/>
              </w:rPr>
              <w:t xml:space="preserve">To Be Completed by </w:t>
            </w:r>
            <w:r>
              <w:rPr>
                <w:b/>
                <w:sz w:val="24"/>
                <w:szCs w:val="24"/>
              </w:rPr>
              <w:t>Employee</w:t>
            </w:r>
          </w:p>
        </w:tc>
      </w:tr>
      <w:tr w:rsidR="00503E4A" w:rsidTr="00470026">
        <w:trPr>
          <w:trHeight w:val="413"/>
        </w:trPr>
        <w:tc>
          <w:tcPr>
            <w:tcW w:w="3775" w:type="dxa"/>
            <w:gridSpan w:val="4"/>
          </w:tcPr>
          <w:p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Employee’s SSN</w:t>
            </w:r>
          </w:p>
          <w:p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040" w:type="dxa"/>
            <w:gridSpan w:val="10"/>
          </w:tcPr>
          <w:p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Middle)</w:t>
            </w:r>
          </w:p>
          <w:p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00" w:type="dxa"/>
            <w:gridSpan w:val="2"/>
          </w:tcPr>
          <w:p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  <w:p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503E4A" w:rsidTr="00655906">
        <w:trPr>
          <w:trHeight w:val="422"/>
        </w:trPr>
        <w:tc>
          <w:tcPr>
            <w:tcW w:w="5575" w:type="dxa"/>
            <w:gridSpan w:val="7"/>
          </w:tcPr>
          <w:p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  <w:p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420" w:type="dxa"/>
            <w:gridSpan w:val="8"/>
          </w:tcPr>
          <w:p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 ZIP</w:t>
            </w:r>
          </w:p>
          <w:p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620" w:type="dxa"/>
          </w:tcPr>
          <w:p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County</w:t>
            </w:r>
          </w:p>
          <w:p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503E4A" w:rsidTr="009A41C2">
        <w:trPr>
          <w:trHeight w:val="406"/>
        </w:trPr>
        <w:tc>
          <w:tcPr>
            <w:tcW w:w="2123" w:type="dxa"/>
            <w:gridSpan w:val="3"/>
          </w:tcPr>
          <w:p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Primary Phone </w:t>
            </w:r>
            <w:r w:rsidR="006C742C">
              <w:rPr>
                <w:sz w:val="18"/>
                <w:szCs w:val="18"/>
              </w:rPr>
              <w:t>#</w:t>
            </w:r>
          </w:p>
          <w:p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52" w:type="dxa"/>
          </w:tcPr>
          <w:p w:rsidR="00503E4A" w:rsidRDefault="00503E4A" w:rsidP="00503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Secondary Phone #</w:t>
            </w:r>
          </w:p>
          <w:p w:rsidR="00503E4A" w:rsidRPr="00695D13" w:rsidRDefault="00503E4A" w:rsidP="00503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600" w:type="dxa"/>
            <w:gridSpan w:val="7"/>
          </w:tcPr>
          <w:p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Email Address</w:t>
            </w:r>
          </w:p>
          <w:p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240" w:type="dxa"/>
            <w:gridSpan w:val="5"/>
          </w:tcPr>
          <w:p w:rsidR="00503E4A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Email Address</w:t>
            </w:r>
          </w:p>
          <w:p w:rsidR="00503E4A" w:rsidRPr="00695D13" w:rsidRDefault="00503E4A" w:rsidP="00695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C24704" w:rsidRPr="00695D13" w:rsidTr="00655906">
        <w:tc>
          <w:tcPr>
            <w:tcW w:w="10615" w:type="dxa"/>
            <w:gridSpan w:val="16"/>
          </w:tcPr>
          <w:p w:rsidR="00C24704" w:rsidRPr="00695D13" w:rsidRDefault="00C24704" w:rsidP="00B307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3: Enrollment Changes</w:t>
            </w:r>
          </w:p>
        </w:tc>
      </w:tr>
      <w:tr w:rsidR="00C24704" w:rsidRPr="00695D13" w:rsidTr="00470026">
        <w:trPr>
          <w:trHeight w:val="188"/>
        </w:trPr>
        <w:tc>
          <w:tcPr>
            <w:tcW w:w="3775" w:type="dxa"/>
            <w:gridSpan w:val="4"/>
          </w:tcPr>
          <w:p w:rsidR="00C24704" w:rsidRPr="00171BD6" w:rsidRDefault="00C24704" w:rsidP="00B307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1BD6">
              <w:rPr>
                <w:b/>
                <w:sz w:val="18"/>
                <w:szCs w:val="18"/>
              </w:rPr>
              <w:t>Reason</w:t>
            </w:r>
          </w:p>
        </w:tc>
        <w:tc>
          <w:tcPr>
            <w:tcW w:w="6840" w:type="dxa"/>
            <w:gridSpan w:val="12"/>
          </w:tcPr>
          <w:p w:rsidR="00C24704" w:rsidRPr="00171BD6" w:rsidRDefault="00C24704" w:rsidP="00B307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1BD6">
              <w:rPr>
                <w:b/>
                <w:sz w:val="18"/>
                <w:szCs w:val="18"/>
              </w:rPr>
              <w:t>If Qualifying Event, check item below</w:t>
            </w:r>
            <w:r w:rsidR="00EE4147">
              <w:rPr>
                <w:b/>
                <w:sz w:val="18"/>
                <w:szCs w:val="18"/>
              </w:rPr>
              <w:t xml:space="preserve"> – </w:t>
            </w:r>
            <w:r w:rsidR="00EE4147" w:rsidRPr="00EE4147">
              <w:rPr>
                <w:b/>
                <w:i/>
                <w:sz w:val="18"/>
                <w:szCs w:val="18"/>
              </w:rPr>
              <w:t>All of these require supporting documentation</w:t>
            </w:r>
          </w:p>
        </w:tc>
      </w:tr>
      <w:tr w:rsidR="00C24704" w:rsidRPr="00695D13" w:rsidTr="009A41C2">
        <w:trPr>
          <w:trHeight w:val="1180"/>
        </w:trPr>
        <w:tc>
          <w:tcPr>
            <w:tcW w:w="3775" w:type="dxa"/>
            <w:gridSpan w:val="4"/>
          </w:tcPr>
          <w:p w:rsidR="00C24704" w:rsidRDefault="00C24704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New Hire</w:t>
            </w:r>
          </w:p>
          <w:p w:rsidR="00C24704" w:rsidRDefault="00C24704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Open Enrollment</w:t>
            </w:r>
          </w:p>
          <w:p w:rsidR="00C24704" w:rsidRDefault="00C24704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New Group</w:t>
            </w:r>
          </w:p>
          <w:p w:rsidR="00C24704" w:rsidRPr="00695D13" w:rsidRDefault="00C24704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Qualifying Event (QE), Date: ___________</w:t>
            </w:r>
          </w:p>
        </w:tc>
        <w:tc>
          <w:tcPr>
            <w:tcW w:w="3600" w:type="dxa"/>
            <w:gridSpan w:val="7"/>
          </w:tcPr>
          <w:p w:rsidR="00C24704" w:rsidRDefault="00C24704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Div</w:t>
            </w:r>
            <w:r w:rsidR="00EE4147">
              <w:rPr>
                <w:sz w:val="18"/>
                <w:szCs w:val="18"/>
              </w:rPr>
              <w:t>orce/Legal Separation/Annulment</w:t>
            </w:r>
          </w:p>
          <w:p w:rsidR="00C24704" w:rsidRDefault="00C24704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EE4147">
              <w:rPr>
                <w:sz w:val="18"/>
                <w:szCs w:val="18"/>
              </w:rPr>
              <w:t xml:space="preserve">  Death of a Child or Spouse</w:t>
            </w:r>
          </w:p>
          <w:p w:rsidR="001A6483" w:rsidRDefault="00C24704" w:rsidP="001A64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EE4147">
              <w:rPr>
                <w:sz w:val="18"/>
                <w:szCs w:val="18"/>
              </w:rPr>
              <w:t>Marriage</w:t>
            </w:r>
          </w:p>
          <w:p w:rsidR="00CC7E9A" w:rsidRDefault="00CC7E9A" w:rsidP="00CC7E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EE4147">
              <w:rPr>
                <w:sz w:val="18"/>
                <w:szCs w:val="18"/>
              </w:rPr>
              <w:t xml:space="preserve">  Loss of Coverage</w:t>
            </w:r>
          </w:p>
          <w:p w:rsidR="00EE4147" w:rsidRPr="00695D13" w:rsidRDefault="00CC7E9A" w:rsidP="00EE41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Spo</w:t>
            </w:r>
            <w:r w:rsidR="00EE4147">
              <w:rPr>
                <w:sz w:val="18"/>
                <w:szCs w:val="18"/>
              </w:rPr>
              <w:t>use/Dependent Gained Employment</w:t>
            </w:r>
          </w:p>
        </w:tc>
        <w:tc>
          <w:tcPr>
            <w:tcW w:w="3240" w:type="dxa"/>
            <w:gridSpan w:val="5"/>
          </w:tcPr>
          <w:p w:rsidR="00C24704" w:rsidRDefault="00C24704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Birth/Adoption </w:t>
            </w:r>
            <w:r w:rsidR="00EE4147">
              <w:rPr>
                <w:sz w:val="18"/>
                <w:szCs w:val="18"/>
              </w:rPr>
              <w:t>of Child/Placement for Adoption</w:t>
            </w:r>
          </w:p>
          <w:p w:rsidR="000F51D0" w:rsidRDefault="000F51D0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EE4147">
              <w:rPr>
                <w:sz w:val="18"/>
                <w:szCs w:val="18"/>
              </w:rPr>
              <w:t xml:space="preserve">  Guardianship/Court Order</w:t>
            </w:r>
          </w:p>
          <w:p w:rsidR="00C24704" w:rsidRDefault="00C24704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Military Leave Without Pay</w:t>
            </w:r>
          </w:p>
          <w:p w:rsidR="00C24704" w:rsidRPr="00EE1C8F" w:rsidRDefault="00EE4147" w:rsidP="00C247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Other Open Enrollment</w:t>
            </w:r>
          </w:p>
        </w:tc>
      </w:tr>
      <w:tr w:rsidR="00C24704" w:rsidRPr="00695D13" w:rsidTr="00655906">
        <w:trPr>
          <w:trHeight w:val="323"/>
        </w:trPr>
        <w:tc>
          <w:tcPr>
            <w:tcW w:w="10615" w:type="dxa"/>
            <w:gridSpan w:val="16"/>
          </w:tcPr>
          <w:p w:rsidR="00C24704" w:rsidRPr="00695D13" w:rsidRDefault="00C24704" w:rsidP="006559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Section 4: </w:t>
            </w:r>
            <w:r w:rsidR="00655906">
              <w:rPr>
                <w:b/>
                <w:sz w:val="24"/>
                <w:szCs w:val="24"/>
              </w:rPr>
              <w:t>Coverage Level</w:t>
            </w:r>
          </w:p>
        </w:tc>
      </w:tr>
      <w:tr w:rsidR="00F07F41" w:rsidRPr="00695D13" w:rsidTr="009A41C2">
        <w:trPr>
          <w:trHeight w:hRule="exact" w:val="356"/>
        </w:trPr>
        <w:tc>
          <w:tcPr>
            <w:tcW w:w="1733" w:type="dxa"/>
            <w:tcMar>
              <w:top w:w="101" w:type="dxa"/>
            </w:tcMar>
            <w:vAlign w:val="center"/>
          </w:tcPr>
          <w:p w:rsidR="00F07F41" w:rsidRPr="005D0F8B" w:rsidRDefault="00F07F41" w:rsidP="00F0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D0F8B">
              <w:rPr>
                <w:sz w:val="18"/>
                <w:szCs w:val="18"/>
              </w:rPr>
              <w:t>Single(self only)</w:t>
            </w:r>
          </w:p>
        </w:tc>
        <w:tc>
          <w:tcPr>
            <w:tcW w:w="2880" w:type="dxa"/>
            <w:gridSpan w:val="5"/>
            <w:tcMar>
              <w:top w:w="101" w:type="dxa"/>
            </w:tcMar>
            <w:vAlign w:val="center"/>
          </w:tcPr>
          <w:p w:rsidR="00F07F41" w:rsidRPr="005D0F8B" w:rsidRDefault="00F07F41" w:rsidP="00F0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Parent Plus (self and child(ren))</w:t>
            </w:r>
          </w:p>
        </w:tc>
        <w:tc>
          <w:tcPr>
            <w:tcW w:w="2340" w:type="dxa"/>
            <w:gridSpan w:val="4"/>
            <w:tcMar>
              <w:top w:w="101" w:type="dxa"/>
            </w:tcMar>
            <w:vAlign w:val="center"/>
          </w:tcPr>
          <w:p w:rsidR="00F07F41" w:rsidRPr="005D0F8B" w:rsidRDefault="00F07F41" w:rsidP="00F0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Couple (self and spouse)</w:t>
            </w:r>
          </w:p>
        </w:tc>
        <w:tc>
          <w:tcPr>
            <w:tcW w:w="3662" w:type="dxa"/>
            <w:gridSpan w:val="6"/>
            <w:tcMar>
              <w:top w:w="101" w:type="dxa"/>
            </w:tcMar>
            <w:vAlign w:val="center"/>
          </w:tcPr>
          <w:p w:rsidR="00F07F41" w:rsidRPr="005D0F8B" w:rsidRDefault="00F07F41" w:rsidP="00F07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Family (self, spouse and child(ren))</w:t>
            </w:r>
          </w:p>
        </w:tc>
      </w:tr>
      <w:tr w:rsidR="00FD75CF" w:rsidRPr="00695D13" w:rsidTr="00FD75CF">
        <w:trPr>
          <w:trHeight w:val="323"/>
        </w:trPr>
        <w:tc>
          <w:tcPr>
            <w:tcW w:w="10615" w:type="dxa"/>
            <w:gridSpan w:val="16"/>
            <w:tcBorders>
              <w:bottom w:val="single" w:sz="8" w:space="0" w:color="auto"/>
            </w:tcBorders>
          </w:tcPr>
          <w:p w:rsidR="00FD75CF" w:rsidRPr="00FD75CF" w:rsidRDefault="00FD75CF" w:rsidP="00FD7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5: Plan Options</w:t>
            </w:r>
            <w:r w:rsidR="00F07F41">
              <w:rPr>
                <w:b/>
                <w:sz w:val="24"/>
                <w:szCs w:val="24"/>
              </w:rPr>
              <w:t xml:space="preserve"> and </w:t>
            </w:r>
            <w:r w:rsidR="00814ADE">
              <w:rPr>
                <w:b/>
                <w:sz w:val="24"/>
                <w:szCs w:val="24"/>
              </w:rPr>
              <w:t xml:space="preserve">Monthly </w:t>
            </w:r>
            <w:r w:rsidR="00F07F41">
              <w:rPr>
                <w:b/>
                <w:sz w:val="24"/>
                <w:szCs w:val="24"/>
              </w:rPr>
              <w:t>Rates</w:t>
            </w:r>
          </w:p>
        </w:tc>
      </w:tr>
      <w:tr w:rsidR="00F07F41" w:rsidRPr="002B56F5" w:rsidTr="009A41C2">
        <w:trPr>
          <w:trHeight w:val="171"/>
        </w:trPr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F41" w:rsidRDefault="00F07F41" w:rsidP="00FD75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F41" w:rsidRPr="00814ADE" w:rsidRDefault="00F07F41" w:rsidP="00814A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14ADE">
              <w:rPr>
                <w:b/>
                <w:sz w:val="18"/>
                <w:szCs w:val="18"/>
              </w:rPr>
              <w:t>Single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F41" w:rsidRPr="00814ADE" w:rsidRDefault="00F07F41" w:rsidP="00814A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14ADE">
              <w:rPr>
                <w:b/>
                <w:sz w:val="18"/>
                <w:szCs w:val="18"/>
              </w:rPr>
              <w:t>Parent Plus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F41" w:rsidRPr="00814ADE" w:rsidRDefault="00F07F41" w:rsidP="00814A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14ADE">
              <w:rPr>
                <w:b/>
                <w:sz w:val="18"/>
                <w:szCs w:val="18"/>
              </w:rPr>
              <w:t>Couple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F41" w:rsidRPr="00814ADE" w:rsidRDefault="00F07F41" w:rsidP="00814A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14ADE">
              <w:rPr>
                <w:b/>
                <w:sz w:val="18"/>
                <w:szCs w:val="18"/>
              </w:rPr>
              <w:t>Family</w:t>
            </w:r>
          </w:p>
        </w:tc>
      </w:tr>
      <w:tr w:rsidR="009D30E6" w:rsidRPr="002B56F5" w:rsidTr="009A41C2">
        <w:trPr>
          <w:trHeight w:val="198"/>
        </w:trPr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0E6" w:rsidRDefault="009D30E6" w:rsidP="009D30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E86D55">
              <w:rPr>
                <w:sz w:val="18"/>
                <w:szCs w:val="18"/>
              </w:rPr>
              <w:t xml:space="preserve">Vision </w:t>
            </w:r>
            <w:r>
              <w:rPr>
                <w:sz w:val="18"/>
                <w:szCs w:val="18"/>
              </w:rPr>
              <w:t>Bronze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0E6" w:rsidRDefault="009D30E6" w:rsidP="009D3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$5.52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0E6" w:rsidRDefault="009D30E6" w:rsidP="009D3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$11.22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0E6" w:rsidRDefault="009D30E6" w:rsidP="009D3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$10.94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0E6" w:rsidRDefault="009D30E6" w:rsidP="009D3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$16.64</w:t>
            </w:r>
          </w:p>
        </w:tc>
      </w:tr>
      <w:tr w:rsidR="009D30E6" w:rsidRPr="002B56F5" w:rsidTr="009A41C2">
        <w:trPr>
          <w:trHeight w:val="225"/>
        </w:trPr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0E6" w:rsidRDefault="009D30E6" w:rsidP="009D30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E86D55">
              <w:rPr>
                <w:sz w:val="18"/>
                <w:szCs w:val="18"/>
              </w:rPr>
              <w:t xml:space="preserve">Vision </w:t>
            </w: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0E6" w:rsidRDefault="009D30E6" w:rsidP="009D3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$6.46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0E6" w:rsidRDefault="009D30E6" w:rsidP="009D3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$13.12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0E6" w:rsidRDefault="009D30E6" w:rsidP="009D3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$12.80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0E6" w:rsidRDefault="009D30E6" w:rsidP="009D3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$19.48</w:t>
            </w:r>
          </w:p>
        </w:tc>
      </w:tr>
      <w:tr w:rsidR="009D30E6" w:rsidRPr="002B56F5" w:rsidTr="009A41C2">
        <w:trPr>
          <w:trHeight w:val="153"/>
        </w:trPr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0E6" w:rsidRDefault="009D30E6" w:rsidP="009D30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E86D55">
              <w:rPr>
                <w:sz w:val="18"/>
                <w:szCs w:val="18"/>
              </w:rPr>
              <w:t xml:space="preserve">Vision </w:t>
            </w:r>
            <w:r>
              <w:rPr>
                <w:sz w:val="18"/>
                <w:szCs w:val="18"/>
              </w:rPr>
              <w:t>Gold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0E6" w:rsidRDefault="009D30E6" w:rsidP="009D3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$13.12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0E6" w:rsidRDefault="009D30E6" w:rsidP="009D3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$26.80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0E6" w:rsidRDefault="009D30E6" w:rsidP="009D3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$26.14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0E6" w:rsidRDefault="009D30E6" w:rsidP="009D3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$39.82</w:t>
            </w:r>
          </w:p>
        </w:tc>
      </w:tr>
      <w:tr w:rsidR="00F07F41" w:rsidRPr="002B56F5" w:rsidTr="00FB4E8F">
        <w:trPr>
          <w:trHeight w:val="340"/>
        </w:trPr>
        <w:tc>
          <w:tcPr>
            <w:tcW w:w="1061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F41" w:rsidRPr="00FD75CF" w:rsidRDefault="00F07F41" w:rsidP="004700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6: </w:t>
            </w:r>
            <w:r w:rsidR="00470026">
              <w:rPr>
                <w:b/>
                <w:sz w:val="24"/>
                <w:szCs w:val="24"/>
              </w:rPr>
              <w:t>Dependent Information</w:t>
            </w:r>
          </w:p>
        </w:tc>
      </w:tr>
      <w:tr w:rsidR="00814ADE" w:rsidRPr="002B56F5" w:rsidTr="006C742C">
        <w:trPr>
          <w:trHeight w:val="540"/>
        </w:trPr>
        <w:tc>
          <w:tcPr>
            <w:tcW w:w="1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ADE" w:rsidRDefault="006C742C" w:rsidP="00814A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  <w:r w:rsidR="00814ADE">
              <w:rPr>
                <w:sz w:val="20"/>
                <w:szCs w:val="20"/>
              </w:rPr>
              <w:t>ouse SSN:</w:t>
            </w:r>
          </w:p>
          <w:p w:rsidR="00814ADE" w:rsidRDefault="00814ADE" w:rsidP="00814ADE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ADE" w:rsidRDefault="00B82004" w:rsidP="00B820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 Name</w:t>
            </w:r>
            <w:r w:rsidR="004700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(Last, First, MI)</w:t>
            </w:r>
          </w:p>
          <w:p w:rsidR="00814ADE" w:rsidRDefault="00814ADE" w:rsidP="00B82004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ADE" w:rsidRDefault="00B82004" w:rsidP="00B820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(mm/dd/yyyy)</w:t>
            </w:r>
            <w:r w:rsidR="00814ADE">
              <w:rPr>
                <w:sz w:val="20"/>
                <w:szCs w:val="20"/>
              </w:rPr>
              <w:t>:</w:t>
            </w:r>
          </w:p>
          <w:p w:rsidR="00814ADE" w:rsidRDefault="00814ADE" w:rsidP="00B82004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ADE" w:rsidRPr="00470026" w:rsidRDefault="00470026" w:rsidP="004700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Male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Female</w:t>
            </w:r>
          </w:p>
        </w:tc>
      </w:tr>
      <w:tr w:rsidR="00470026" w:rsidRPr="002B56F5" w:rsidTr="006C742C">
        <w:trPr>
          <w:trHeight w:val="531"/>
        </w:trPr>
        <w:tc>
          <w:tcPr>
            <w:tcW w:w="1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#1 SSN:</w:t>
            </w:r>
          </w:p>
          <w:p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#1 Name (Last, First, MI)</w:t>
            </w:r>
          </w:p>
          <w:p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(mm/dd/yyyy):</w:t>
            </w:r>
          </w:p>
          <w:p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026" w:rsidRPr="00470026" w:rsidRDefault="00470026" w:rsidP="004700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Male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Female</w:t>
            </w:r>
          </w:p>
        </w:tc>
      </w:tr>
      <w:tr w:rsidR="00470026" w:rsidRPr="002B56F5" w:rsidTr="006C742C">
        <w:trPr>
          <w:trHeight w:val="513"/>
        </w:trPr>
        <w:tc>
          <w:tcPr>
            <w:tcW w:w="1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#2 SSN:</w:t>
            </w:r>
          </w:p>
          <w:p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#2 Name (Last, First, MI)</w:t>
            </w:r>
          </w:p>
          <w:p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(mm/dd/yyyy):</w:t>
            </w:r>
          </w:p>
          <w:p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026" w:rsidRPr="00470026" w:rsidRDefault="00470026" w:rsidP="004700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Male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Female</w:t>
            </w:r>
          </w:p>
        </w:tc>
      </w:tr>
      <w:tr w:rsidR="00470026" w:rsidRPr="002B56F5" w:rsidTr="006C742C">
        <w:trPr>
          <w:trHeight w:val="531"/>
        </w:trPr>
        <w:tc>
          <w:tcPr>
            <w:tcW w:w="1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#3 SSN:</w:t>
            </w:r>
          </w:p>
          <w:p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#3 Name (Last, First, MI)</w:t>
            </w:r>
          </w:p>
          <w:p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(mm/dd/yyyy):</w:t>
            </w:r>
          </w:p>
          <w:p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026" w:rsidRPr="00470026" w:rsidRDefault="00470026" w:rsidP="004700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Male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Female</w:t>
            </w:r>
          </w:p>
        </w:tc>
      </w:tr>
      <w:tr w:rsidR="00470026" w:rsidRPr="002B56F5" w:rsidTr="006C742C">
        <w:trPr>
          <w:trHeight w:val="513"/>
        </w:trPr>
        <w:tc>
          <w:tcPr>
            <w:tcW w:w="1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#4 SSN:</w:t>
            </w:r>
          </w:p>
          <w:p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#4 Name (Last, First, MI)</w:t>
            </w:r>
          </w:p>
          <w:p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026" w:rsidRDefault="00470026" w:rsidP="0047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(mm/dd/yyyy):</w:t>
            </w:r>
          </w:p>
          <w:p w:rsidR="00470026" w:rsidRDefault="00470026" w:rsidP="00470026">
            <w:pPr>
              <w:spacing w:after="0" w:line="240" w:lineRule="auto"/>
              <w:jc w:val="center"/>
              <w:rPr>
                <w:rFonts w:eastAsia="MS Gothic"/>
                <w:b/>
                <w:sz w:val="24"/>
                <w:szCs w:val="24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026" w:rsidRPr="00470026" w:rsidRDefault="00470026" w:rsidP="004700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Male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10430">
              <w:rPr>
                <w:sz w:val="18"/>
                <w:szCs w:val="18"/>
              </w:rPr>
            </w:r>
            <w:r w:rsidR="0041043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Female</w:t>
            </w:r>
          </w:p>
        </w:tc>
      </w:tr>
      <w:tr w:rsidR="007300C2" w:rsidRPr="002B56F5" w:rsidTr="007300C2">
        <w:trPr>
          <w:cantSplit/>
          <w:trHeight w:val="60"/>
        </w:trPr>
        <w:tc>
          <w:tcPr>
            <w:tcW w:w="1061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0C2" w:rsidRDefault="007300C2" w:rsidP="007300C2">
            <w:pPr>
              <w:spacing w:after="0" w:line="240" w:lineRule="auto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b/>
                <w:sz w:val="24"/>
                <w:szCs w:val="24"/>
              </w:rPr>
              <w:t>Section 5</w:t>
            </w:r>
            <w:r w:rsidRPr="002B56F5">
              <w:rPr>
                <w:rFonts w:eastAsia="MS Gothic"/>
                <w:b/>
                <w:sz w:val="24"/>
                <w:szCs w:val="24"/>
              </w:rPr>
              <w:t xml:space="preserve">: Signatures – Please submit this application to your Company </w:t>
            </w:r>
            <w:r>
              <w:rPr>
                <w:rFonts w:eastAsia="MS Gothic"/>
                <w:b/>
                <w:sz w:val="24"/>
                <w:szCs w:val="24"/>
              </w:rPr>
              <w:t>Insurance Coordinator</w:t>
            </w:r>
            <w:r>
              <w:rPr>
                <w:rFonts w:eastAsia="MS Gothic"/>
                <w:sz w:val="20"/>
                <w:szCs w:val="20"/>
              </w:rPr>
              <w:t xml:space="preserve"> </w:t>
            </w:r>
          </w:p>
          <w:p w:rsidR="006D3E62" w:rsidRDefault="006D3E62" w:rsidP="009A41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understand that I am applying for optional </w:t>
            </w:r>
            <w:r w:rsidR="009D30E6">
              <w:rPr>
                <w:sz w:val="18"/>
                <w:szCs w:val="18"/>
              </w:rPr>
              <w:t>vision</w:t>
            </w:r>
            <w:r>
              <w:rPr>
                <w:sz w:val="18"/>
                <w:szCs w:val="18"/>
              </w:rPr>
              <w:t xml:space="preserve"> benefits offered as an employee benefit and fully insured by Anthem.  </w:t>
            </w:r>
            <w:r w:rsidR="006C742C" w:rsidRPr="002E1A8F">
              <w:rPr>
                <w:sz w:val="18"/>
                <w:szCs w:val="18"/>
              </w:rPr>
              <w:t>By typing my name in the space provided below, I am signing this application electronically and am agreeing to conduct this transaction by electronic means.</w:t>
            </w:r>
          </w:p>
          <w:p w:rsidR="007300C2" w:rsidRPr="008E0EA8" w:rsidRDefault="006D3E62" w:rsidP="007402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By signing this application, I certify that the information provided in this application is true and correct to the best of my knowledge. I also certify that I have read, understand</w:t>
            </w:r>
            <w:r>
              <w:rPr>
                <w:color w:val="1F497D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 agree to the Terms and Conditions of Participation and the Legal Notices. These documents can be found in your Benefits Selection Guide or online at </w:t>
            </w:r>
            <w:hyperlink r:id="rId11" w:history="1">
              <w:r>
                <w:rPr>
                  <w:rStyle w:val="Hyperlink"/>
                  <w:sz w:val="18"/>
                  <w:szCs w:val="18"/>
                </w:rPr>
                <w:t>kehp.ky.gov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7300C2" w:rsidRPr="002B56F5" w:rsidTr="009A41C2">
        <w:trPr>
          <w:trHeight w:val="1350"/>
        </w:trPr>
        <w:tc>
          <w:tcPr>
            <w:tcW w:w="1061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49B" w:rsidRDefault="0073249B" w:rsidP="007300C2">
            <w:pPr>
              <w:spacing w:after="0" w:line="240" w:lineRule="auto"/>
              <w:rPr>
                <w:rFonts w:eastAsia="MS Gothic"/>
                <w:b/>
                <w:sz w:val="8"/>
                <w:szCs w:val="8"/>
              </w:rPr>
            </w:pPr>
          </w:p>
          <w:p w:rsidR="0073249B" w:rsidRDefault="0073249B" w:rsidP="007300C2">
            <w:pPr>
              <w:spacing w:after="0" w:line="240" w:lineRule="auto"/>
              <w:rPr>
                <w:rFonts w:eastAsia="MS Gothic"/>
                <w:b/>
                <w:sz w:val="8"/>
                <w:szCs w:val="8"/>
              </w:rPr>
            </w:pPr>
          </w:p>
          <w:p w:rsidR="007300C2" w:rsidRPr="00AC285C" w:rsidRDefault="00621426" w:rsidP="007300C2">
            <w:pPr>
              <w:spacing w:after="0" w:line="240" w:lineRule="auto"/>
              <w:rPr>
                <w:rFonts w:eastAsia="MS Gothic"/>
                <w:b/>
                <w:sz w:val="8"/>
                <w:szCs w:val="8"/>
              </w:rPr>
            </w:pPr>
            <w:r w:rsidRPr="008E0EA8">
              <w:rPr>
                <w:rFonts w:eastAsia="MS Gothic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E0EA8">
              <w:rPr>
                <w:rFonts w:eastAsia="MS Gothic"/>
                <w:b/>
                <w:sz w:val="18"/>
                <w:szCs w:val="18"/>
              </w:rPr>
              <w:instrText xml:space="preserve"> FORMTEXT </w:instrText>
            </w:r>
            <w:r w:rsidRPr="008E0EA8">
              <w:rPr>
                <w:rFonts w:eastAsia="MS Gothic"/>
                <w:b/>
                <w:sz w:val="18"/>
                <w:szCs w:val="18"/>
              </w:rPr>
            </w:r>
            <w:r w:rsidRPr="008E0EA8">
              <w:rPr>
                <w:rFonts w:eastAsia="MS Gothic"/>
                <w:b/>
                <w:sz w:val="18"/>
                <w:szCs w:val="18"/>
              </w:rPr>
              <w:fldChar w:fldCharType="separate"/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sz w:val="18"/>
                <w:szCs w:val="18"/>
              </w:rPr>
              <w:fldChar w:fldCharType="end"/>
            </w:r>
            <w:r>
              <w:rPr>
                <w:rFonts w:eastAsia="MS Gothic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8E0EA8">
              <w:rPr>
                <w:rFonts w:eastAsia="MS Gothic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E0EA8">
              <w:rPr>
                <w:rFonts w:eastAsia="MS Gothic"/>
                <w:b/>
                <w:sz w:val="18"/>
                <w:szCs w:val="18"/>
              </w:rPr>
              <w:instrText xml:space="preserve"> FORMTEXT </w:instrText>
            </w:r>
            <w:r w:rsidRPr="008E0EA8">
              <w:rPr>
                <w:rFonts w:eastAsia="MS Gothic"/>
                <w:b/>
                <w:sz w:val="18"/>
                <w:szCs w:val="18"/>
              </w:rPr>
            </w:r>
            <w:r w:rsidRPr="008E0EA8">
              <w:rPr>
                <w:rFonts w:eastAsia="MS Gothic"/>
                <w:b/>
                <w:sz w:val="18"/>
                <w:szCs w:val="18"/>
              </w:rPr>
              <w:fldChar w:fldCharType="separate"/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noProof/>
                <w:sz w:val="18"/>
                <w:szCs w:val="18"/>
              </w:rPr>
              <w:t> </w:t>
            </w:r>
            <w:r w:rsidRPr="008E0EA8">
              <w:rPr>
                <w:rFonts w:eastAsia="MS Gothic"/>
                <w:b/>
                <w:sz w:val="18"/>
                <w:szCs w:val="18"/>
              </w:rPr>
              <w:fldChar w:fldCharType="end"/>
            </w:r>
            <w:r>
              <w:rPr>
                <w:rFonts w:eastAsia="MS Gothic"/>
                <w:b/>
                <w:sz w:val="18"/>
                <w:szCs w:val="18"/>
              </w:rPr>
              <w:t xml:space="preserve">       </w:t>
            </w:r>
            <w:r w:rsidR="007300C2" w:rsidRPr="00AC285C">
              <w:rPr>
                <w:rFonts w:eastAsia="MS Gothic"/>
                <w:b/>
                <w:sz w:val="8"/>
                <w:szCs w:val="8"/>
              </w:rPr>
              <w:t>_______________________________________________________</w:t>
            </w:r>
            <w:r w:rsidR="007300C2">
              <w:rPr>
                <w:rFonts w:eastAsia="MS Gothic"/>
                <w:b/>
                <w:sz w:val="8"/>
                <w:szCs w:val="8"/>
              </w:rPr>
              <w:t>___________________________________________________________________________________________________________________</w:t>
            </w:r>
            <w:r w:rsidR="007300C2" w:rsidRPr="00AC285C">
              <w:rPr>
                <w:rFonts w:eastAsia="MS Gothic"/>
                <w:b/>
                <w:sz w:val="8"/>
                <w:szCs w:val="8"/>
              </w:rPr>
              <w:t xml:space="preserve">__ </w:t>
            </w:r>
            <w:r w:rsidR="007300C2">
              <w:rPr>
                <w:rFonts w:eastAsia="MS Gothic"/>
                <w:b/>
                <w:sz w:val="8"/>
                <w:szCs w:val="8"/>
              </w:rPr>
              <w:t xml:space="preserve">     ________________________________________________________</w:t>
            </w:r>
            <w:r w:rsidR="007300C2" w:rsidRPr="00AC285C">
              <w:rPr>
                <w:rFonts w:eastAsia="MS Gothic"/>
                <w:b/>
                <w:sz w:val="8"/>
                <w:szCs w:val="8"/>
              </w:rPr>
              <w:t>____________________________</w:t>
            </w:r>
          </w:p>
          <w:p w:rsidR="007300C2" w:rsidRDefault="007300C2" w:rsidP="007300C2">
            <w:pPr>
              <w:spacing w:after="0" w:line="240" w:lineRule="auto"/>
              <w:rPr>
                <w:rFonts w:eastAsia="MS Gothic"/>
                <w:sz w:val="24"/>
                <w:szCs w:val="24"/>
                <w:vertAlign w:val="superscript"/>
              </w:rPr>
            </w:pPr>
            <w:r w:rsidRPr="002B56F5">
              <w:rPr>
                <w:rFonts w:eastAsia="MS Gothic"/>
                <w:sz w:val="24"/>
                <w:szCs w:val="24"/>
                <w:vertAlign w:val="superscript"/>
              </w:rPr>
              <w:t xml:space="preserve">Employee Signature                                                                         </w:t>
            </w:r>
            <w:r>
              <w:rPr>
                <w:rFonts w:eastAsia="MS Gothic"/>
                <w:sz w:val="24"/>
                <w:szCs w:val="24"/>
                <w:vertAlign w:val="superscript"/>
              </w:rPr>
              <w:t xml:space="preserve">                                                                                     Date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22"/>
              <w:gridCol w:w="2166"/>
              <w:gridCol w:w="2167"/>
            </w:tblGrid>
            <w:tr w:rsidR="007300C2" w:rsidTr="004940DA">
              <w:trPr>
                <w:trHeight w:val="198"/>
              </w:trPr>
              <w:tc>
                <w:tcPr>
                  <w:tcW w:w="5922" w:type="dxa"/>
                </w:tcPr>
                <w:p w:rsidR="007300C2" w:rsidRPr="008E0EA8" w:rsidRDefault="007300C2" w:rsidP="007300C2">
                  <w:pPr>
                    <w:spacing w:after="0" w:line="240" w:lineRule="auto"/>
                    <w:rPr>
                      <w:rFonts w:eastAsia="MS Gothic"/>
                      <w:b/>
                      <w:sz w:val="18"/>
                      <w:szCs w:val="18"/>
                    </w:rPr>
                  </w:pP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</w: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  <w:fldChar w:fldCharType="separate"/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66" w:type="dxa"/>
                </w:tcPr>
                <w:p w:rsidR="007300C2" w:rsidRPr="008E0EA8" w:rsidRDefault="007300C2" w:rsidP="007300C2">
                  <w:pPr>
                    <w:spacing w:after="0" w:line="240" w:lineRule="auto"/>
                    <w:rPr>
                      <w:rFonts w:eastAsia="MS Gothic"/>
                      <w:b/>
                      <w:sz w:val="18"/>
                      <w:szCs w:val="18"/>
                    </w:rPr>
                  </w:pP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</w: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  <w:fldChar w:fldCharType="separate"/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 w:rsidRPr="008E0EA8">
                    <w:rPr>
                      <w:rFonts w:eastAsia="MS Gothic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67" w:type="dxa"/>
                </w:tcPr>
                <w:p w:rsidR="007300C2" w:rsidRPr="008E0EA8" w:rsidRDefault="007300C2" w:rsidP="007300C2">
                  <w:pPr>
                    <w:spacing w:after="0" w:line="240" w:lineRule="auto"/>
                    <w:rPr>
                      <w:rFonts w:eastAsia="MS Gothic"/>
                      <w:b/>
                      <w:sz w:val="18"/>
                      <w:szCs w:val="18"/>
                    </w:rPr>
                  </w:pPr>
                  <w:r>
                    <w:rPr>
                      <w:rFonts w:eastAsia="MS Gothic"/>
                      <w:b/>
                      <w:sz w:val="18"/>
                      <w:szCs w:val="18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49"/>
                  <w:r>
                    <w:rPr>
                      <w:rFonts w:eastAsia="MS Gothic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eastAsia="MS Gothic"/>
                      <w:b/>
                      <w:sz w:val="18"/>
                      <w:szCs w:val="18"/>
                    </w:rPr>
                  </w:r>
                  <w:r>
                    <w:rPr>
                      <w:rFonts w:eastAsia="MS Gothic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eastAsia="MS Gothic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eastAsia="MS Gothic"/>
                      <w:b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</w:tr>
          </w:tbl>
          <w:p w:rsidR="007300C2" w:rsidRPr="00AC285C" w:rsidRDefault="007300C2" w:rsidP="007300C2">
            <w:pPr>
              <w:spacing w:after="0" w:line="240" w:lineRule="auto"/>
              <w:rPr>
                <w:rFonts w:eastAsia="MS Gothic"/>
                <w:b/>
                <w:sz w:val="8"/>
                <w:szCs w:val="8"/>
              </w:rPr>
            </w:pPr>
            <w:r w:rsidRPr="00AC285C">
              <w:rPr>
                <w:rFonts w:eastAsia="MS Gothic"/>
                <w:b/>
                <w:sz w:val="8"/>
                <w:szCs w:val="8"/>
              </w:rPr>
              <w:t>________________________________________________________</w:t>
            </w:r>
            <w:r>
              <w:rPr>
                <w:rFonts w:eastAsia="MS Gothic"/>
                <w:b/>
                <w:sz w:val="8"/>
                <w:szCs w:val="8"/>
              </w:rPr>
              <w:t>__________________________________________________________________________________________</w:t>
            </w:r>
            <w:r w:rsidRPr="00AC285C">
              <w:rPr>
                <w:rFonts w:eastAsia="MS Gothic"/>
                <w:b/>
                <w:sz w:val="8"/>
                <w:szCs w:val="8"/>
              </w:rPr>
              <w:t xml:space="preserve"> </w:t>
            </w:r>
            <w:r>
              <w:rPr>
                <w:rFonts w:eastAsia="MS Gothic"/>
                <w:b/>
                <w:sz w:val="8"/>
                <w:szCs w:val="8"/>
              </w:rPr>
              <w:t xml:space="preserve">     ________________________________________________________</w:t>
            </w:r>
            <w:r w:rsidRPr="00AC285C">
              <w:rPr>
                <w:rFonts w:eastAsia="MS Gothic"/>
                <w:b/>
                <w:sz w:val="8"/>
                <w:szCs w:val="8"/>
              </w:rPr>
              <w:t>___________________________</w:t>
            </w:r>
            <w:r>
              <w:rPr>
                <w:rFonts w:eastAsia="MS Gothic"/>
                <w:b/>
                <w:sz w:val="8"/>
                <w:szCs w:val="8"/>
              </w:rPr>
              <w:t>__________________________</w:t>
            </w:r>
            <w:r w:rsidRPr="00AC285C">
              <w:rPr>
                <w:rFonts w:eastAsia="MS Gothic"/>
                <w:b/>
                <w:sz w:val="8"/>
                <w:szCs w:val="8"/>
              </w:rPr>
              <w:t>_</w:t>
            </w:r>
          </w:p>
          <w:p w:rsidR="007300C2" w:rsidRPr="008E0EA8" w:rsidRDefault="007300C2" w:rsidP="007300C2">
            <w:pPr>
              <w:spacing w:after="0" w:line="240" w:lineRule="auto"/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sz w:val="24"/>
                <w:szCs w:val="24"/>
                <w:vertAlign w:val="superscript"/>
              </w:rPr>
              <w:t xml:space="preserve">IC/HRG Signature  and Printed Name  </w:t>
            </w:r>
            <w:r w:rsidRPr="002B56F5">
              <w:rPr>
                <w:rFonts w:eastAsia="MS Gothic"/>
                <w:sz w:val="24"/>
                <w:szCs w:val="24"/>
                <w:vertAlign w:val="superscript"/>
              </w:rPr>
              <w:t xml:space="preserve">                                             </w:t>
            </w:r>
            <w:r>
              <w:rPr>
                <w:rFonts w:eastAsia="MS Gothic"/>
                <w:sz w:val="24"/>
                <w:szCs w:val="24"/>
                <w:vertAlign w:val="superscript"/>
              </w:rPr>
              <w:t xml:space="preserve">                                                     Date                                                    Telephone</w:t>
            </w:r>
          </w:p>
        </w:tc>
      </w:tr>
    </w:tbl>
    <w:p w:rsidR="002765C6" w:rsidRDefault="006D6B24" w:rsidP="006D6B24">
      <w:pPr>
        <w:tabs>
          <w:tab w:val="left" w:pos="990"/>
        </w:tabs>
      </w:pPr>
      <w:r>
        <w:tab/>
      </w:r>
    </w:p>
    <w:sectPr w:rsidR="002765C6" w:rsidSect="007300C2">
      <w:footerReference w:type="default" r:id="rId12"/>
      <w:pgSz w:w="12240" w:h="15840"/>
      <w:pgMar w:top="547" w:right="907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52" w:rsidRDefault="00303A52" w:rsidP="00470026">
      <w:pPr>
        <w:spacing w:after="0" w:line="240" w:lineRule="auto"/>
      </w:pPr>
      <w:r>
        <w:separator/>
      </w:r>
    </w:p>
  </w:endnote>
  <w:endnote w:type="continuationSeparator" w:id="0">
    <w:p w:rsidR="00303A52" w:rsidRDefault="00303A52" w:rsidP="0047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026" w:rsidRDefault="00470026">
    <w:pPr>
      <w:pStyle w:val="Footer"/>
    </w:pPr>
    <w:r>
      <w:t xml:space="preserve">2019 </w:t>
    </w:r>
    <w:r w:rsidR="006D6B24">
      <w:t>Vision</w:t>
    </w:r>
    <w:r w:rsidR="007300C2">
      <w:t xml:space="preserve"> Insurance Application / Page </w:t>
    </w:r>
    <w:r w:rsidR="007300C2">
      <w:rPr>
        <w:b/>
        <w:bCs/>
      </w:rPr>
      <w:fldChar w:fldCharType="begin"/>
    </w:r>
    <w:r w:rsidR="007300C2">
      <w:rPr>
        <w:b/>
        <w:bCs/>
      </w:rPr>
      <w:instrText xml:space="preserve"> PAGE  \* Arabic  \* MERGEFORMAT </w:instrText>
    </w:r>
    <w:r w:rsidR="007300C2">
      <w:rPr>
        <w:b/>
        <w:bCs/>
      </w:rPr>
      <w:fldChar w:fldCharType="separate"/>
    </w:r>
    <w:r w:rsidR="00410430">
      <w:rPr>
        <w:b/>
        <w:bCs/>
        <w:noProof/>
      </w:rPr>
      <w:t>1</w:t>
    </w:r>
    <w:r w:rsidR="007300C2">
      <w:rPr>
        <w:b/>
        <w:bCs/>
      </w:rPr>
      <w:fldChar w:fldCharType="end"/>
    </w:r>
    <w:r w:rsidR="007300C2">
      <w:t xml:space="preserve"> of </w:t>
    </w:r>
    <w:r w:rsidR="007300C2">
      <w:rPr>
        <w:b/>
        <w:bCs/>
      </w:rPr>
      <w:fldChar w:fldCharType="begin"/>
    </w:r>
    <w:r w:rsidR="007300C2">
      <w:rPr>
        <w:b/>
        <w:bCs/>
      </w:rPr>
      <w:instrText xml:space="preserve"> NUMPAGES  \* Arabic  \* MERGEFORMAT </w:instrText>
    </w:r>
    <w:r w:rsidR="007300C2">
      <w:rPr>
        <w:b/>
        <w:bCs/>
      </w:rPr>
      <w:fldChar w:fldCharType="separate"/>
    </w:r>
    <w:r w:rsidR="00410430">
      <w:rPr>
        <w:b/>
        <w:bCs/>
        <w:noProof/>
      </w:rPr>
      <w:t>1</w:t>
    </w:r>
    <w:r w:rsidR="007300C2">
      <w:rPr>
        <w:b/>
        <w:bCs/>
      </w:rPr>
      <w:fldChar w:fldCharType="end"/>
    </w:r>
  </w:p>
  <w:p w:rsidR="00470026" w:rsidRDefault="00470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52" w:rsidRDefault="00303A52" w:rsidP="00470026">
      <w:pPr>
        <w:spacing w:after="0" w:line="240" w:lineRule="auto"/>
      </w:pPr>
      <w:r>
        <w:separator/>
      </w:r>
    </w:p>
  </w:footnote>
  <w:footnote w:type="continuationSeparator" w:id="0">
    <w:p w:rsidR="00303A52" w:rsidRDefault="00303A52" w:rsidP="0047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A7DBC"/>
    <w:multiLevelType w:val="hybridMultilevel"/>
    <w:tmpl w:val="BDFC2232"/>
    <w:lvl w:ilvl="0" w:tplc="5F34BF3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1F9A"/>
    <w:multiLevelType w:val="hybridMultilevel"/>
    <w:tmpl w:val="00C28D2E"/>
    <w:lvl w:ilvl="0" w:tplc="5F34BF3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D19B8"/>
    <w:multiLevelType w:val="hybridMultilevel"/>
    <w:tmpl w:val="83FA9660"/>
    <w:lvl w:ilvl="0" w:tplc="5F34BF3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kPZr6EA/2hbNcV0X47yKRuaafluIQOyLYG4zUqrUjKJRY7un878g/JtAfBwmyp/JWRtochk6TZiST9X0VrPzPg==" w:salt="LDbCzsIzldN7DXFslG4t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0E"/>
    <w:rsid w:val="000F51D0"/>
    <w:rsid w:val="00171BD6"/>
    <w:rsid w:val="001A6483"/>
    <w:rsid w:val="00250B4C"/>
    <w:rsid w:val="002765C6"/>
    <w:rsid w:val="002D4D0E"/>
    <w:rsid w:val="00303A52"/>
    <w:rsid w:val="0034386D"/>
    <w:rsid w:val="003C6EF7"/>
    <w:rsid w:val="00410430"/>
    <w:rsid w:val="00426106"/>
    <w:rsid w:val="00470026"/>
    <w:rsid w:val="00503E4A"/>
    <w:rsid w:val="00621426"/>
    <w:rsid w:val="00646D08"/>
    <w:rsid w:val="00655906"/>
    <w:rsid w:val="00695D13"/>
    <w:rsid w:val="006C742C"/>
    <w:rsid w:val="006D3E62"/>
    <w:rsid w:val="006D6B24"/>
    <w:rsid w:val="007001F2"/>
    <w:rsid w:val="007300C2"/>
    <w:rsid w:val="0073249B"/>
    <w:rsid w:val="00740269"/>
    <w:rsid w:val="00780E21"/>
    <w:rsid w:val="007A1783"/>
    <w:rsid w:val="00814ADE"/>
    <w:rsid w:val="008E0EA8"/>
    <w:rsid w:val="008E3128"/>
    <w:rsid w:val="009A41C2"/>
    <w:rsid w:val="009D30E6"/>
    <w:rsid w:val="009E510C"/>
    <w:rsid w:val="00AC7AD8"/>
    <w:rsid w:val="00B82004"/>
    <w:rsid w:val="00C24704"/>
    <w:rsid w:val="00C47058"/>
    <w:rsid w:val="00C54C18"/>
    <w:rsid w:val="00C579F5"/>
    <w:rsid w:val="00CC7E9A"/>
    <w:rsid w:val="00D61648"/>
    <w:rsid w:val="00DE3294"/>
    <w:rsid w:val="00E30A73"/>
    <w:rsid w:val="00E86D55"/>
    <w:rsid w:val="00EE1C8F"/>
    <w:rsid w:val="00EE4147"/>
    <w:rsid w:val="00EE5C0E"/>
    <w:rsid w:val="00F07F41"/>
    <w:rsid w:val="00F22EED"/>
    <w:rsid w:val="00F40E7F"/>
    <w:rsid w:val="00F6139B"/>
    <w:rsid w:val="00F73789"/>
    <w:rsid w:val="00F92EA7"/>
    <w:rsid w:val="00FB400E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565F3-CB9F-4DC3-873A-308537A6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7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26"/>
  </w:style>
  <w:style w:type="paragraph" w:styleId="Footer">
    <w:name w:val="footer"/>
    <w:basedOn w:val="Normal"/>
    <w:link w:val="FooterChar"/>
    <w:uiPriority w:val="99"/>
    <w:unhideWhenUsed/>
    <w:rsid w:val="0047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rsonnel.ky.gov/Pages/healthinsurance.asp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270\Desktop\Forms\2016%20FSA%20Application%20Rev%206-15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3pc xmlns="c44f706a-04b5-445e-a6f2-17af499edbc8" xsi:nil="true"/>
    <KEHP_x0020_Memo xmlns="c44f706a-04b5-445e-a6f2-17af499edbc8" xsi:nil="true"/>
    <Common_x0020_Name xmlns="c44f706a-04b5-445e-a6f2-17af499edbc8">2019 Vision Insurance Application</Common_x0020_Name>
    <BL_x0020_Memo xmlns="c44f706a-04b5-445e-a6f2-17af499edbc8" xsi:nil="true"/>
    <Document_x0020_Type xmlns="c44f706a-04b5-445e-a6f2-17af499edbc8">Document</Document_x0020_Type>
    <Audience xmlns="c44f706a-04b5-445e-a6f2-17af499edbc8">
      <Value>Members</Value>
    </Audience>
    <mg7l xmlns="c44f706a-04b5-445e-a6f2-17af499edb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B4EEFD81C3C4C88F827616A424D04" ma:contentTypeVersion="8" ma:contentTypeDescription="Create a new document." ma:contentTypeScope="" ma:versionID="63ec8687311c5859bf46cebee4158261">
  <xsd:schema xmlns:xsd="http://www.w3.org/2001/XMLSchema" xmlns:xs="http://www.w3.org/2001/XMLSchema" xmlns:p="http://schemas.microsoft.com/office/2006/metadata/properties" xmlns:ns2="c44f706a-04b5-445e-a6f2-17af499edbc8" targetNamespace="http://schemas.microsoft.com/office/2006/metadata/properties" ma:root="true" ma:fieldsID="14a25c625faab0f9356094cc098aa601" ns2:_="">
    <xsd:import namespace="c44f706a-04b5-445e-a6f2-17af499edbc8"/>
    <xsd:element name="properties">
      <xsd:complexType>
        <xsd:sequence>
          <xsd:element name="documentManagement">
            <xsd:complexType>
              <xsd:all>
                <xsd:element ref="ns2:Audience" minOccurs="0"/>
                <xsd:element ref="ns2:Document_x0020_Type"/>
                <xsd:element ref="ns2:Common_x0020_Name"/>
                <xsd:element ref="ns2:KEHP_x0020_Memo" minOccurs="0"/>
                <xsd:element ref="ns2:mg7l" minOccurs="0"/>
                <xsd:element ref="ns2:p3pc" minOccurs="0"/>
                <xsd:element ref="ns2:BL_x0020_Mem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f706a-04b5-445e-a6f2-17af499edbc8" elementFormDefault="qualified">
    <xsd:import namespace="http://schemas.microsoft.com/office/2006/documentManagement/types"/>
    <xsd:import namespace="http://schemas.microsoft.com/office/infopath/2007/PartnerControls"/>
    <xsd:element name="Audience" ma:index="2" nillable="true" ma:displayName="Audience" ma:default="Members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mbers"/>
                    <xsd:enumeration value="ICs"/>
                    <xsd:enumeration value="HRGs"/>
                    <xsd:enumeration value="BLs"/>
                    <xsd:enumeration value="KGLI IC/HRG"/>
                    <xsd:enumeration value="Retirees"/>
                    <xsd:enumeration value="Open enrollment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3" ma:displayName="Document Type" ma:default="Document" ma:format="Dropdown" ma:internalName="Document_x0020_Type">
      <xsd:simpleType>
        <xsd:restriction base="dms:Choice">
          <xsd:enumeration value="Document"/>
          <xsd:enumeration value="Form"/>
          <xsd:enumeration value="FSA/HRA"/>
          <xsd:enumeration value="IC/HRG/BL"/>
          <xsd:enumeration value="Legal Notice"/>
          <xsd:enumeration value="Legal Forms"/>
          <xsd:enumeration value="Medical"/>
          <xsd:enumeration value="Memo"/>
          <xsd:enumeration value="Misc"/>
          <xsd:enumeration value="Pharmacy"/>
          <xsd:enumeration value="Training"/>
          <xsd:enumeration value="Wellness"/>
        </xsd:restriction>
      </xsd:simpleType>
    </xsd:element>
    <xsd:element name="Common_x0020_Name" ma:index="4" ma:displayName="Common Name" ma:internalName="Common_x0020_Name">
      <xsd:simpleType>
        <xsd:restriction base="dms:Text">
          <xsd:maxLength value="100"/>
        </xsd:restriction>
      </xsd:simpleType>
    </xsd:element>
    <xsd:element name="KEHP_x0020_Memo" ma:index="5" nillable="true" ma:displayName="KEHP Memo" ma:internalName="KEHP_x0020_Memo">
      <xsd:simpleType>
        <xsd:restriction base="dms:Text">
          <xsd:maxLength value="255"/>
        </xsd:restriction>
      </xsd:simpleType>
    </xsd:element>
    <xsd:element name="mg7l" ma:index="6" nillable="true" ma:displayName="IC Memo" ma:internalName="mg7l">
      <xsd:simpleType>
        <xsd:restriction base="dms:Text"/>
      </xsd:simpleType>
    </xsd:element>
    <xsd:element name="p3pc" ma:index="7" nillable="true" ma:displayName="HRG Memo" ma:internalName="p3pc">
      <xsd:simpleType>
        <xsd:restriction base="dms:Text"/>
      </xsd:simpleType>
    </xsd:element>
    <xsd:element name="BL_x0020_Memo" ma:index="8" nillable="true" ma:displayName="BL Memo" ma:internalName="BL_x0020_Memo">
      <xsd:simpleType>
        <xsd:restriction base="dms:Text">
          <xsd:maxLength value="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F15A6-F808-4F39-A44C-690E424FD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C1A7E-0CE8-44E0-9EF2-7F8426DF71CB}">
  <ds:schemaRefs>
    <ds:schemaRef ds:uri="http://purl.org/dc/elements/1.1/"/>
    <ds:schemaRef ds:uri="http://purl.org/dc/terms/"/>
    <ds:schemaRef ds:uri="http://schemas.openxmlformats.org/package/2006/metadata/core-properties"/>
    <ds:schemaRef ds:uri="c44f706a-04b5-445e-a6f2-17af499edbc8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C828CC-81F7-4F10-9909-76DB976E1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f706a-04b5-445e-a6f2-17af499ed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FSA Application Rev 6-15-2016</Template>
  <TotalTime>0</TotalTime>
  <Pages>1</Pages>
  <Words>735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Cabinet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per270</dc:creator>
  <cp:lastModifiedBy>bsloas</cp:lastModifiedBy>
  <cp:revision>2</cp:revision>
  <dcterms:created xsi:type="dcterms:W3CDTF">2018-09-24T14:14:00Z</dcterms:created>
  <dcterms:modified xsi:type="dcterms:W3CDTF">2018-09-24T14:14:00Z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0x01010005CB4EEFD81C3C4C88F827616A424D04</vt:lpwstr>
  </property>
</Properties>
</file>